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64" w:rsidRDefault="00063064">
      <w:pPr>
        <w:widowControl w:val="0"/>
        <w:spacing w:after="0" w:line="240" w:lineRule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CAMPUS PORTO ALEGRE Nº 15/2023</w:t>
      </w:r>
    </w:p>
    <w:p w:rsidR="00063064" w:rsidRDefault="00063064">
      <w:pPr>
        <w:widowControl w:val="0"/>
        <w:spacing w:after="0" w:line="240" w:lineRule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 w:rsidR="00063064" w:rsidRDefault="00063064">
      <w:pPr>
        <w:widowControl w:val="0"/>
        <w:spacing w:after="0" w:line="240" w:lineRule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SOLICITAÇÃO DE INSCRIÇÃO</w:t>
      </w:r>
    </w:p>
    <w:p w:rsidR="00063064" w:rsidRDefault="00063064">
      <w:pPr>
        <w:spacing w:before="240" w:after="0" w:line="240" w:lineRule="auto"/>
        <w:ind w:left="100" w:right="-568"/>
        <w:jc w:val="both"/>
        <w:rPr>
          <w:sz w:val="24"/>
          <w:szCs w:val="24"/>
        </w:rPr>
      </w:pPr>
      <w:r>
        <w:rPr>
          <w:color w:val="00000A"/>
          <w:sz w:val="23"/>
          <w:szCs w:val="23"/>
        </w:rPr>
        <w:t>N° DE INSCRIÇÃO</w:t>
      </w:r>
    </w:p>
    <w:p w:rsidR="00063064" w:rsidRDefault="00063064">
      <w:pPr>
        <w:spacing w:before="240" w:after="0" w:line="240" w:lineRule="auto"/>
        <w:ind w:left="100" w:right="-568"/>
        <w:jc w:val="both"/>
        <w:rPr>
          <w:b/>
          <w:bCs/>
          <w:color w:val="00000A"/>
        </w:rPr>
      </w:pPr>
      <w:r>
        <w:rPr>
          <w:color w:val="00000A"/>
          <w:sz w:val="20"/>
          <w:szCs w:val="20"/>
        </w:rPr>
        <w:t>  (para uso da comissão):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636"/>
        <w:gridCol w:w="5386"/>
      </w:tblGrid>
      <w:tr w:rsidR="00063064">
        <w:trPr>
          <w:trHeight w:val="48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NOME DO CANDIDATO</w:t>
            </w:r>
          </w:p>
        </w:tc>
      </w:tr>
      <w:tr w:rsidR="00063064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</w:tc>
      </w:tr>
      <w:tr w:rsidR="00063064">
        <w:trPr>
          <w:trHeight w:val="50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 xml:space="preserve"> ENDEREÇO (Rua, Avenida, Praça, Número, Apartamento, etc.)</w:t>
            </w:r>
          </w:p>
        </w:tc>
      </w:tr>
      <w:tr w:rsidR="00063064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</w:tc>
      </w:tr>
      <w:tr w:rsidR="00063064">
        <w:trPr>
          <w:trHeight w:val="4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 xml:space="preserve"> BAIRRO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 xml:space="preserve"> CIDADE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  <w:sz w:val="23"/>
                <w:szCs w:val="23"/>
              </w:rPr>
              <w:t xml:space="preserve"> UF</w:t>
            </w:r>
          </w:p>
        </w:tc>
      </w:tr>
      <w:tr w:rsidR="00063064">
        <w:trPr>
          <w:trHeight w:val="7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  <w:sz w:val="23"/>
                <w:szCs w:val="23"/>
              </w:rPr>
              <w:t> </w:t>
            </w:r>
          </w:p>
        </w:tc>
      </w:tr>
      <w:tr w:rsidR="00063064">
        <w:trPr>
          <w:trHeight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 xml:space="preserve"> CEP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 xml:space="preserve"> FONE RESIDENCIAL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 w:rsidRPr="005C0E58">
              <w:rPr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063064">
        <w:trPr>
          <w:trHeight w:val="72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 w:rsidRPr="005C0E58">
              <w:rPr>
                <w:color w:val="00000A"/>
                <w:sz w:val="11"/>
                <w:szCs w:val="11"/>
              </w:rPr>
              <w:t> </w:t>
            </w:r>
          </w:p>
        </w:tc>
      </w:tr>
      <w:tr w:rsidR="00063064">
        <w:trPr>
          <w:trHeight w:val="48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 xml:space="preserve"> E-MAIL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063064">
        <w:trPr>
          <w:trHeight w:val="77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  <w:sz w:val="23"/>
                <w:szCs w:val="23"/>
              </w:rPr>
              <w:t> </w:t>
            </w:r>
          </w:p>
        </w:tc>
      </w:tr>
      <w:tr w:rsidR="00063064">
        <w:trPr>
          <w:trHeight w:val="53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FORMAÇÃO:</w:t>
            </w:r>
          </w:p>
        </w:tc>
      </w:tr>
      <w:tr w:rsidR="00063064">
        <w:trPr>
          <w:trHeight w:val="276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063064">
        <w:trPr>
          <w:trHeight w:val="149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 xml:space="preserve"> PESSOA COM DEFICIÊNCIA:              SIM  (      )                         NÃO  (      )</w:t>
            </w:r>
          </w:p>
          <w:p w:rsidR="00063064" w:rsidRPr="005C0E58" w:rsidRDefault="00063064" w:rsidP="005C0E58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  <w:p w:rsidR="00063064" w:rsidRPr="005C0E58" w:rsidRDefault="00063064" w:rsidP="005C0E58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Especificar a deficiência: </w:t>
            </w:r>
          </w:p>
          <w:p w:rsidR="00063064" w:rsidRPr="005C0E58" w:rsidRDefault="00063064" w:rsidP="005C0E58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  <w:p w:rsidR="00063064" w:rsidRPr="005C0E58" w:rsidRDefault="00063064" w:rsidP="005C0E58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</w:tc>
      </w:tr>
      <w:tr w:rsidR="00063064">
        <w:trPr>
          <w:trHeight w:val="120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CANDIDATO NEGRO:                          SIM (       )                        NÃO  (       )</w:t>
            </w:r>
          </w:p>
          <w:p w:rsidR="00063064" w:rsidRPr="005C0E58" w:rsidRDefault="00063064" w:rsidP="005C0E58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 w:rsidRPr="005C0E58">
              <w:rPr>
                <w:color w:val="00000A"/>
              </w:rPr>
              <w:t> </w:t>
            </w:r>
          </w:p>
          <w:p w:rsidR="00063064" w:rsidRPr="005C0E58" w:rsidRDefault="00063064" w:rsidP="005C0E58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Em caso positivo, preencher a autodeclaração disponível no Anexo II.</w:t>
            </w:r>
          </w:p>
        </w:tc>
      </w:tr>
      <w:tr w:rsidR="00063064">
        <w:trPr>
          <w:trHeight w:val="327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64" w:rsidRPr="005C0E58" w:rsidRDefault="00063064" w:rsidP="005C0E58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  <w:p w:rsidR="00063064" w:rsidRPr="005C0E58" w:rsidRDefault="00063064" w:rsidP="005C0E58">
            <w:pPr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:rsidR="00063064" w:rsidRPr="005C0E58" w:rsidRDefault="00063064" w:rsidP="005C0E58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:rsidR="00063064" w:rsidRPr="005C0E58" w:rsidRDefault="00063064" w:rsidP="005C0E58">
            <w:pPr>
              <w:spacing w:after="0" w:line="240" w:lineRule="auto"/>
              <w:ind w:left="140" w:right="-101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 w:rsidR="00063064" w:rsidRPr="005C0E58" w:rsidRDefault="00063064" w:rsidP="005C0E58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               </w:t>
            </w:r>
            <w:r w:rsidRPr="005C0E58">
              <w:rPr>
                <w:color w:val="00000A"/>
              </w:rPr>
              <w:tab/>
            </w:r>
          </w:p>
          <w:p w:rsidR="00063064" w:rsidRPr="005C0E58" w:rsidRDefault="00063064" w:rsidP="005C0E58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Data:_____/_____/______</w:t>
            </w:r>
          </w:p>
          <w:p w:rsidR="00063064" w:rsidRPr="005C0E58" w:rsidRDefault="00063064" w:rsidP="005C0E58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                                            </w:t>
            </w:r>
          </w:p>
          <w:p w:rsidR="00063064" w:rsidRPr="005C0E58" w:rsidRDefault="00063064" w:rsidP="005C0E58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:rsidR="00063064" w:rsidRPr="005C0E58" w:rsidRDefault="00063064" w:rsidP="005C0E58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                                         Assinatura do candidato</w:t>
            </w:r>
          </w:p>
          <w:p w:rsidR="00063064" w:rsidRPr="005C0E58" w:rsidRDefault="00063064" w:rsidP="005C0E58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  <w:p w:rsidR="00063064" w:rsidRPr="005C0E58" w:rsidRDefault="00063064" w:rsidP="005C0E58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 w:rsidRPr="005C0E58">
              <w:rPr>
                <w:color w:val="00000A"/>
              </w:rPr>
              <w:t> </w:t>
            </w:r>
          </w:p>
        </w:tc>
      </w:tr>
    </w:tbl>
    <w:p w:rsidR="00063064" w:rsidRDefault="00063064">
      <w:pPr>
        <w:spacing w:before="320" w:after="0" w:line="240" w:lineRule="auto"/>
        <w:ind w:left="80" w:right="-568"/>
        <w:jc w:val="both"/>
      </w:pPr>
    </w:p>
    <w:sectPr w:rsidR="00063064" w:rsidSect="001570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64" w:rsidRDefault="00063064" w:rsidP="00157056">
      <w:pPr>
        <w:spacing w:after="0" w:line="240" w:lineRule="auto"/>
      </w:pPr>
      <w:r>
        <w:separator/>
      </w:r>
    </w:p>
  </w:endnote>
  <w:endnote w:type="continuationSeparator" w:id="0">
    <w:p w:rsidR="00063064" w:rsidRDefault="00063064" w:rsidP="0015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64" w:rsidRDefault="00063064">
    <w:pPr>
      <w:jc w:val="center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64" w:rsidRDefault="00063064" w:rsidP="00157056">
      <w:pPr>
        <w:spacing w:after="0" w:line="240" w:lineRule="auto"/>
      </w:pPr>
      <w:r>
        <w:separator/>
      </w:r>
    </w:p>
  </w:footnote>
  <w:footnote w:type="continuationSeparator" w:id="0">
    <w:p w:rsidR="00063064" w:rsidRDefault="00063064" w:rsidP="0015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64" w:rsidRDefault="00063064">
    <w:pPr>
      <w:widowControl w:val="0"/>
      <w:spacing w:before="31" w:after="0" w:line="276" w:lineRule="auto"/>
      <w:ind w:left="142" w:right="134"/>
      <w:jc w:val="center"/>
      <w:rPr>
        <w:sz w:val="20"/>
        <w:szCs w:val="20"/>
      </w:rPr>
    </w:pPr>
    <w:r>
      <w:rPr>
        <w:sz w:val="20"/>
        <w:szCs w:val="20"/>
      </w:rPr>
      <w:t xml:space="preserve">   </w:t>
    </w:r>
    <w:r w:rsidRPr="005C0E58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57pt;height:56.25pt;visibility:visible">
          <v:imagedata r:id="rId1" o:title=""/>
        </v:shape>
      </w:pict>
    </w:r>
    <w:r>
      <w:rPr>
        <w:sz w:val="20"/>
        <w:szCs w:val="20"/>
      </w:rPr>
      <w:t xml:space="preserve">         </w:t>
    </w:r>
  </w:p>
  <w:p w:rsidR="00063064" w:rsidRDefault="00063064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 xml:space="preserve"> MINISTÉRIO DA EDUCAÇÃO</w:t>
    </w:r>
  </w:p>
  <w:p w:rsidR="00063064" w:rsidRDefault="00063064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63064" w:rsidRDefault="00063064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63064" w:rsidRDefault="00063064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063064" w:rsidRDefault="00063064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063064" w:rsidRDefault="00063064">
    <w:pPr>
      <w:widowControl w:val="0"/>
      <w:spacing w:after="0" w:line="220" w:lineRule="auto"/>
      <w:ind w:left="820" w:right="820"/>
      <w:rPr>
        <w:rFonts w:ascii="Arial" w:hAnsi="Arial" w:cs="Arial"/>
      </w:rPr>
    </w:pPr>
  </w:p>
  <w:p w:rsidR="00063064" w:rsidRDefault="00063064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056"/>
    <w:rsid w:val="000177DA"/>
    <w:rsid w:val="00063064"/>
    <w:rsid w:val="00157056"/>
    <w:rsid w:val="005C0E58"/>
    <w:rsid w:val="007C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56"/>
    <w:pPr>
      <w:spacing w:after="160" w:line="259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15705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5705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5705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5705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5705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5705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0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0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0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0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0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04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157056"/>
    <w:pPr>
      <w:spacing w:after="160" w:line="259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15705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20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157056"/>
    <w:pPr>
      <w:spacing w:after="160" w:line="259" w:lineRule="auto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link w:val="SubtitleChar"/>
    <w:uiPriority w:val="99"/>
    <w:qFormat/>
    <w:rsid w:val="0015705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72043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157056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6">
    <w:name w:val="Estilo6"/>
    <w:uiPriority w:val="99"/>
    <w:rsid w:val="00157056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5">
    <w:name w:val="Estilo5"/>
    <w:uiPriority w:val="99"/>
    <w:rsid w:val="00157056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4">
    <w:name w:val="Estilo4"/>
    <w:uiPriority w:val="99"/>
    <w:rsid w:val="00157056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3">
    <w:name w:val="Estilo3"/>
    <w:uiPriority w:val="99"/>
    <w:rsid w:val="00157056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2">
    <w:name w:val="Estilo2"/>
    <w:uiPriority w:val="99"/>
    <w:rsid w:val="00157056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1">
    <w:name w:val="Estilo1"/>
    <w:uiPriority w:val="99"/>
    <w:rsid w:val="00157056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177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15/2023</dc:title>
  <dc:subject/>
  <dc:creator>Micheline Zeni</dc:creator>
  <cp:keywords/>
  <dc:description/>
  <cp:lastModifiedBy>henriqueoliveira</cp:lastModifiedBy>
  <cp:revision>2</cp:revision>
  <dcterms:created xsi:type="dcterms:W3CDTF">2023-04-28T18:00:00Z</dcterms:created>
  <dcterms:modified xsi:type="dcterms:W3CDTF">2023-04-28T18:00:00Z</dcterms:modified>
</cp:coreProperties>
</file>